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44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44"/>
        </w:rPr>
        <w:t>大同市云州区2018年公开招聘中小学教师考试成绩统计表</w:t>
      </w:r>
    </w:p>
    <w:bookmarkEnd w:id="0"/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（一）小学招教考试成绩统计表</w:t>
      </w:r>
    </w:p>
    <w:p/>
    <w:tbl>
      <w:tblPr>
        <w:tblStyle w:val="5"/>
        <w:tblW w:w="13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3"/>
        <w:gridCol w:w="1688"/>
        <w:gridCol w:w="2614"/>
        <w:gridCol w:w="2746"/>
        <w:gridCol w:w="2482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教综客观分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教综主观分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教综总分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报考学科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20180020001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王欢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20180020002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杨鹏霞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20180020003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蒋晓荣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20180020004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纪宇婷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20180020005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丁蕾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20180020006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纪瑞梅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20180020007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吴亚楠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20180020008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常新春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20180020009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李海丽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20180020010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成翠利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20180020011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郭乔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20180020012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高丽芳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20180020013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兰波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20180020014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胡海霞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20180020015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龚佳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20180020016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闫娇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20180020017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郭宏达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20180020018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徐海超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20180020019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20180020020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宋海花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20180020021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刘文玲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20180020022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魏智慧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20180020023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李小瑞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20180020024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20180020025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杨雅琳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20180020026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范佳芳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20180020027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丁小平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20180020028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安瑞娟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20180020029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白雪青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20180020030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徐丽丽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20180020031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乔绥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20180020032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陈妙妙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20180020033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闫映霞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20180020034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张霞霞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20180020035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徐霞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20180020036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白月霞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20180020037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吴晓凤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20180020038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刘小娟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20180020039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赵东霞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20180020040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吴英杰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20180020041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孙伟伟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20180020042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张永佳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20180020043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李艳平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20180020044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葛雨菲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20180020045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梁少华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20180020046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武登科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20180020047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刘洪梅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20180020048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孙霞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20180020049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刘振利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20180020050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李瑛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20180020051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刘晓凤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20180020052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郝文琪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20180020053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牛乐山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20180020054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丁娜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20180020055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肖珍伟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20180020056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宋强林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20180020057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冯子玲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20180020058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孙佳欣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20180020059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郑有文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20180020060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肖志芳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20180020061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白小平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20180020062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赵海霞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20180020063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郭利利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20180020064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赵玲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20180020065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单华卓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20180020066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吕江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20180020067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周文丽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20180020068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高峰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20180020069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石艳丽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20180020070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张美玉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20180020071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李桂萍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20180020072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刘永丰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20180020073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于丹波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20180020074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刘海燕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20180020075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寇建霞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20180020076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党晓婧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20180020077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代叶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20180020078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20180020079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薛智莉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20180020080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陈波英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20180020081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张娟娟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20180020082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曹玉珠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20180020083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王佳佳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20180020084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赵慧春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20180020085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丁华夏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20180020086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马英斌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20180020087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马艳平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20180020088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宋佳丽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20180020089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王金琰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20180020090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杨志敏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20180020091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周阳阳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20180020092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海波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20180020093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马富丽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20180020094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薛珊珊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20180020095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王小希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20180020096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葛晨晨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20180020097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刘小娥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20180020098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秦亮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20180020099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宋占丽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20180020100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刘海凤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20180020101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武世霞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20180020102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李坤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20180020103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郭智慧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20180020104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姚丽娜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20180020105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陈美玲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20180020106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柴治敏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20180020107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安金金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20180020108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袁媛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20180020109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王翔霞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20180020110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丁雁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20180020111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马瑶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20180020112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唐高忠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20180020113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于婷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20180020114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许云霞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20180020115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郭丹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20180020116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齐晓宇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20180020117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吴晓龙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20180020118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范嘉玮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20180020119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韩栋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20180020120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邓祥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20180020121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马国华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20180020122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龚楠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20180020123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葛玉霞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20180020124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庞兴华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20180020125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霍伟奇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20180020126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牛力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20180020127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葛萍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20180020128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郭丹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20180020129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韩梅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20180020130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柴建花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20180020131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武田莉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20180020132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任娇阳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20180020133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赵秀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20180020134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霍玲玲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20180020135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杨时清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20180020136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彭颖超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20180020137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葛瑛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20180020138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刘宏辉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20180020139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闫伟晓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20180020140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安琪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20180020141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赵瑞欣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20180020142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李丽萍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20180020143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王彩凤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20180020144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徐红霞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20180020145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20180020146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张洁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20180020147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周利英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20180020148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吴蕊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20180020149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李树峰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20180020150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曹焕军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20180020151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李佳乐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20180020152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宋玉智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20180020153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贺靖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20180020154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贺靖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20180020155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20180020156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张叔男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20180020157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李建秀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20180020158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武晓蕾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20180020159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丁佩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20180020160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周慧敏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20180020161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张晓蕾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20180020162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刘志英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20180020163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张颖楠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20180020164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王天香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20180020165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徐家蓉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20180020166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陈玉华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20180020167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张妍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20180020168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常春葳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20180020169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王佳丽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20180020170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苟虹雁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20180020171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马志辉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20180020172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徐文芮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20180020173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陈文惠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20180020174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赵东英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20180020175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郭利飞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20180020176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贾晓东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20180020177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周阳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20180020178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王青文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20180020179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郭春燕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20180020180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赵敏静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20180020181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陈国良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20180020182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郭欢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20180020183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刘洁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20180020184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胡海杉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20180020185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柴雪甜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20180020186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弋大女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20180020187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崔凤飞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20180020188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牛宏霞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20180020189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周宁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20180020190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郭晓峰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20180020191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刘雅婷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20180020192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戴文婷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20180020193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周佳丽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20180020194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赵建辉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20180020195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许兴华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20180020196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段文霞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20180020197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袁雨婷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20180020198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贺晓庆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20180020199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李亚南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20180020200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王菲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20180020201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袁占丽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20180020202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丁美兰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20180020203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王亚男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20180020204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冯雅琪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20180020205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张洁琼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20180020206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吴景丽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20180020207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李彩芳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20180020208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刘叶芳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20180020209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赵立培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20180020210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武晓慧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20180020211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孙慧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20180020212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尚晓婷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20180020213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肖丽霞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20180020214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张佳佳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20180020215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张晶晶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20180020216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曹阳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20180020217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杨学军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20180020218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尚海霞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20180020219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常海毅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20180020220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闫戈晖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20180020221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赵娜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20180020222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郝国梅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20180020223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李俊荣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20180020224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李月明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20180020225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杨嘉幸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20180020226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20180020227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孔广君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20180020228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张思蓉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20180020229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王红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20180020230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池萌萌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20180020231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刘学苑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20180020232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张丽叶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20180020233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杨晨钰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20180020234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20180020235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徐国娇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20180020236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曾亚青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20180020237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20180020238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孔阔海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20180020239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李亚婷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20180020240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徐一丹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20180020241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郭晶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20180020242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郭荟芳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20180020243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牛蕾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20180020244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郭海婷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20180020245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齐新华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20180020246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杨敏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20180020247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薛玉菡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20180020248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贺国婷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20180020249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周雅琴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20180020250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孙娅楠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20180020251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王志攀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20180020252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张瑞林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20180020253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闫晓姣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20180020254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刘俊霞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20180020255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李艳兰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20180020256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钟小娟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20180020257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柴晓飞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20180020258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庞艳丽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20180020259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贾秀娟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20180020260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潘利云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20180020261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刘国霞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20180020262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谷美霞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20180020263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吴世生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20180020264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任苗苗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20180020265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李鹏辉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20180020266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张荣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20180020267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邓艳君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20180020268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朱志彦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20180020269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张鹏霞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20180020270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姚海桃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20180020271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姚丽霞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20180020272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王亭亭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20180020273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康乐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20180020274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秦亚洋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20180020275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胡连慧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20180020276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刘晓君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20180020277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范文思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20180020278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李耀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20180020279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李金芳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20180020280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王永慧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20180020281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冯玲琳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20180020282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20180020283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常丽娟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20180020284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马晓艺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20180020285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吴菲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20180020286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温焕霞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20180020287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张云钰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20180020288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张田雅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20180020289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苟娟英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20180020290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吴丹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20180020291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史慧霞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20180020292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张丹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20180020293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晋淑霞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20180020294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左颖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20180020295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王锦艳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20180020296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宋云兵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20180020297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张文芳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20180020298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20180020299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李丽洁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20180020300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王世利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20180020301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陈林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20180020302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葛灵燕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20180020303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吕青青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20180020304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王剑敏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20180020305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韩钰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20180020306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王雁琴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20180020307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白剑宇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20180020308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20180020309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张爱霞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20180020310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宋洁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20180020311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刘亚伟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20180020312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武爱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20180020313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康立群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20180020314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王广宇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20180020315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白静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20180020316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高阳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20180020317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柴沁滋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20180020318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吴小娟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20180020319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孙继丽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20180020320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刘月霞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20180020321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鲍慧敏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20180020322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赵海丽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20180020323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康杰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20180020324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薛聿威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20180020325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李国栋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20180020326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仝爱平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20180020327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苟亚宇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20180020328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崔琦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20180020329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刘华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20180020330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李树杰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20180020331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曹国黛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20180020332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李俊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20180020333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赵姝楠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20180020334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刘玉风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20180020335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任庆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</w:tr>
    </w:tbl>
    <w:p/>
    <w:p/>
    <w:p/>
    <w:p/>
    <w:p/>
    <w:p/>
    <w:p/>
    <w:p/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（二）中学招教考试统计表</w:t>
      </w:r>
    </w:p>
    <w:p/>
    <w:tbl>
      <w:tblPr>
        <w:tblStyle w:val="5"/>
        <w:tblW w:w="13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8"/>
        <w:gridCol w:w="1620"/>
        <w:gridCol w:w="1266"/>
        <w:gridCol w:w="1267"/>
        <w:gridCol w:w="1319"/>
        <w:gridCol w:w="1620"/>
        <w:gridCol w:w="1266"/>
        <w:gridCol w:w="1319"/>
        <w:gridCol w:w="126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教综客观分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教综主观分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教综总分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学科客观分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学科主观分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学科总分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最终成绩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报考学科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20180010336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张梦超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20180010337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王雅姣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20180010338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20180010339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李腊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20180010340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辛冬雪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20180010341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刘清泓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20180010342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袁乐乐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20180010343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党宇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20180010344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曹蕾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20180010345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王晓欢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20180010346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赵晓娟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20180010347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景珍珍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20180010348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杨静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20180010349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张学琳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20180010350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范路路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20180010351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李志超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戴韡祺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20180010353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薛婧璇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20180010354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张瑾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宋洁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马佳敏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马有斌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吕彦珠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李晓倩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霍晓琴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王雅洁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张志刚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仝雅俊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费立瑶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张荣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秦俊爱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郭俊麟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赵利利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吴丹璐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李晓宇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武美娜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付美霞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宫寰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马小云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王锐娟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郝佳荣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胡叶秀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左琳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20180010382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20180010383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宋瑶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20180010384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张鑫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张慧颖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20180010386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李蒙香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20180010387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王雨佳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20180010388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贾俊峰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20180010389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范嘉璐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20180010390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李怡乐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20180010391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钟海丽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20180010392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张雅琼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20180010393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20180010394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高鑫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20180010395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张艺瑶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20180010396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文玉娟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20180010397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孙云飞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20180010398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郭红娟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20180010399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刘雪娇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20180010400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乔瑞清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20180010401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杨红艳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20180010402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刘晓娟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20180010403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马晓霞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20180010404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王利军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20180010405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武世甜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20180010406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王琪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20180010407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刘琴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20180010408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郭文艳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20180010409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么海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20180010410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王万霞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20180010411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孙秀平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20180010412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张释文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20180010413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张佳明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20180010414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20180010415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王存弟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20180010416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赵宇凤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20180010417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马素芳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20180010418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姬晓霞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20180010419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杨婷婷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20180010420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陈叶芳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20180010421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曹丽娟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20180010422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崔欣冉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20180010423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姚宇洁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20180010424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20180010425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徐婷婷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20180010426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刘智渊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20180010427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许国庆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20180010428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20180010429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蔚志星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20180010430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杜彩虹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20180010431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贾晓丹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20180010432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孙嘉宝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20180010433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孙尚姣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20180010434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付美嘉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20180010435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纪艳楠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20180010436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王子灵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20180010437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高智超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20180010438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柴丽娟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20180010439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侯璐璐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20180010440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赵秀青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20180010441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段红清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20180010442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席静怡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20180010443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张婧帅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20180010444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曹亚琼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20180010445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刘小梅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20180010446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王雅婷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20180010447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20180010448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霍丽蓉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20180010449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20180010450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杨凡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20180010451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赵佳如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王坤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20180010453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靳美玲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20180010454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董文静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陈静静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裴彩霞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靳美英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王海欢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张彪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李丽霞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刘强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武雅杰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刘新宇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程延培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杨秀萍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郭子倩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樊德慧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魏祎敏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仝珊珊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张学梅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郭英英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吉海霞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刘冬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靳小燕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王艳玲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武丽君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谭文静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丰静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曹雅杰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20180010482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张露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20180010483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20180010484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胡睿娟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畅晓芳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20180010486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刘盼盼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20180010487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20180010488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王佳佳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20180010489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20180010490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庞媛媛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20180010491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苗俊芬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20180010492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莘美玲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20180010493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贾玉珍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20180010494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葛俊杰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20180010495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陶晓帆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20180010496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20180010497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李海红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20180010498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王慧琴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20180010499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白燕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20180010500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李世英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20180010501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储志芳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20180010502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白金玮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20180010503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赵丽锋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20180010504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王茹霞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20180010505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刘晓阳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20180010506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张凯燕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20180010507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王芙艺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20180010508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丁秀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20180010509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李瑜红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20180010510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张东华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20180010511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张钰莹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20180010512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穆楠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20180010513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王美林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20180010514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力俊琛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20180010515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刘建青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20180010516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吕慧芳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20180010517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任园园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20180010518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20180010519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曹雪玲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20180010520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于亚楠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20180010521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杨志宇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20180010522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赵丽娟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20180010523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郭雯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20180010524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冯翠花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20180010525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梁海雯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20180010526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20180010527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贾利鑫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20180010528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常丽丽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20180010529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李弘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20180010530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焦瑞珺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20180010531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樊龙梅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20180010532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20180010533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庞晓红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20180010534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祝荣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20180010535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关海媛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20180010536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张金梅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20180010537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朱敏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20180010538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郭丽娜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20180010539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李娟娟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20180010540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雷建荣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20180010541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席晓云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20180010542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明媛媛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20180010543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宋凯丽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20180010544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魏鹏飞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20180010545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孙青春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20180010546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纪小璐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20180010547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张志艳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20180010548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尉利霞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20180010549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钟丽春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20180010550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20180010551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曹志鸿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杜佳婧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20180010553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20180010554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董元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乔文丽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吴瑾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王志慧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刘英英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张丽娟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盛婧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王俊刚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陆秀芝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吴雪琼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岳仍林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马原慧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于馨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张雁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刘雁男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李倩倩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武利丹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赵婷婷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秦晓宇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席宁宁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张明辉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白菊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李云锋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祁晓阳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20180010582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李郦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20180010583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张树家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20180010584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贾齐明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曹振佐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20180010586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温美珍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20180010587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杨建臣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20180010588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20180010589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张姣姣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20180010590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闫海云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20180010591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李晓杰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20180010592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郭艳军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20180010593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刘锦梁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20180010594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孟金慧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20180010595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张珍珍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20180010596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梁慧敏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20180010597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钱云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20180010598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王艳焱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20180010599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闫青青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20180010600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孙彩凤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20180010601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袁志霞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20180010602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张敏敏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20180010603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王彩萍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20180010604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张治华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20180010605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孙雪花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20180010606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李靖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20180010607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李纪林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20180010608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陈叶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20180010609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何丽娟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20180010610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关转荣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20180010611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刘祥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20180010612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王燕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20180010613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陈晓卿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20180010614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谢浩楠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20180010615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祁巧兰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20180010616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曹云丽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20180010617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卢淑琳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20180010618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20180010619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赵东伟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20180010620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李金萍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20180010621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倪志霞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20180010622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宋嘉楠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20180010623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李红玲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20180010624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邢小文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20180010625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常慧青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20180010626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施丽娥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20180010627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张美玲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20180010628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赵彩文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20180010629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于琼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20180010630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李世婷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20180010631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许清照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20180010632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韩海霞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20180010633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20180010634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邓海廷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20180010635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范慧芬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20180010636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降秀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20180010637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20180010638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邓霞飞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20180010639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侯美强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20180010640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宋丹丹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20180010641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王彩青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20180010642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智晓霞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20180010643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韩永成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20180010644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袁枚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20180010645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20180010646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白政晖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20180010647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温春雨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20180010648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 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20180010649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20180010650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王跃慧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20180010651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任超颖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20180010653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20180010654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魏倩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曹锐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郭佳苗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郝柳燕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张小丽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杨美娟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皇甫英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胡云虹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任云霞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许晓娜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王志玲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高雪峰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姚晓峰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李永华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次园圆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刘纪红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王金莹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马凯琦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于苗苗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郭俊美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杜文强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云小苗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张默涵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刘文转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吴洁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20180010682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郭爱霞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20180010683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丰艳清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20180010684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王艳妮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葛向楠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20180010686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尉晓庆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20180010687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韩秀丽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20180010688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薛振平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20180010689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20180010690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刘希叶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20180010691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武建茹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20180010692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王海荣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20180010693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20180010694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孙志华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20180010695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杨丽儒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20180010696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任丽霞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20180010697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尹江龙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20180010698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柴娜娜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20180010699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20180010700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20180010701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20180010702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黄璐璐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20180010703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李萌萌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20180010704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张育平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20180010705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20180010706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郭冠东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20180010707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李秀梅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20180010708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魏亚丽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20180010709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20180010710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孙波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20180010711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20180010712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谢尧咨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20180010713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20180010714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李佳琪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20180010715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张碧君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20180010716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徐慧敏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20180010717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程卓伟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20180010718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李国霞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20180010719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石云龙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20180010720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20180010721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孙彪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20180010722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陈克慧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20180010723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王美丽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20180010724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魏劲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20180010725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王玉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20180010726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张永丽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20180010727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冯旺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20180010728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张艺华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20180010729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吴晗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20180010730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20180010731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20180010732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李慧敏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20180010733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秦宏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20180010734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曹洋丽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20180010735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李文君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20180010736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赵文盛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20180010737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聂晓敏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20180010738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20180010739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郭培林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20180010740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张一扬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20180010741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武东英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20180010742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赵福生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20180010743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冯佳慧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20180010744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王彩丽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20180010745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王锦云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20180010746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曹志华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20180010747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张金花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20180010748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张晓娜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20180010749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熊亚楠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20180010750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邢晨日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20180010751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卜文君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尚莉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20180010753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王慧娟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20180010754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钱斌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张媛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赵鹏宇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乔新海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杨艳霞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王世杰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文楠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宋亚琼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王景洋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董学丽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杨宁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刘灿林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刘惠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范宇娟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王鹏飞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杨虹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刘佳梅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杨晓宇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雷建婷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郭家兴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李芳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张娟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20180010780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王梓儒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FF24542"/>
    <w:rsid w:val="00422840"/>
    <w:rsid w:val="005B49E3"/>
    <w:rsid w:val="2FF24542"/>
    <w:rsid w:val="42233A36"/>
    <w:rsid w:val="43393D41"/>
    <w:rsid w:val="47152A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35</Pages>
  <Words>8733</Words>
  <Characters>19554</Characters>
  <Lines>162</Lines>
  <Paragraphs>56</Paragraphs>
  <TotalTime>45</TotalTime>
  <ScaleCrop>false</ScaleCrop>
  <LinksUpToDate>false</LinksUpToDate>
  <CharactersWithSpaces>28231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2018-10-10T07:04:00Z</dcterms:created>
  <dc:creator>郭文姝</dc:creator>
  <cp:lastModifiedBy>伪装</cp:lastModifiedBy>
  <cp:lastPrinted>2018-10-10T07:47:00Z</cp:lastPrinted>
  <dcterms:modified xsi:type="dcterms:W3CDTF">2018-10-11T01:16:33Z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